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6" w:type="dxa"/>
          <w:right w:w="72" w:type="dxa"/>
        </w:tblCellMar>
        <w:tblLook w:val="01E0"/>
      </w:tblPr>
      <w:tblGrid>
        <w:gridCol w:w="1920"/>
        <w:gridCol w:w="5280"/>
        <w:gridCol w:w="2160"/>
      </w:tblGrid>
      <w:tr w:rsidR="000A70C1" w:rsidRPr="00435AFD" w:rsidTr="000A70C1">
        <w:tc>
          <w:tcPr>
            <w:tcW w:w="19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A70C1" w:rsidRPr="00435AFD" w:rsidRDefault="000A70C1" w:rsidP="00F34948">
            <w:pPr>
              <w:tabs>
                <w:tab w:val="left" w:pos="2040"/>
              </w:tabs>
              <w:spacing w:after="60"/>
              <w:rPr>
                <w:rFonts w:ascii="Arial" w:hAnsi="Arial" w:cs="Arial"/>
                <w:b/>
                <w:bCs/>
                <w:sz w:val="24"/>
                <w:lang w:val="es-ES_tradnl"/>
              </w:rPr>
            </w:pPr>
            <w:r w:rsidRPr="00435AFD">
              <w:rPr>
                <w:rFonts w:ascii="Arial" w:hAnsi="Arial" w:cs="Arial"/>
                <w:b/>
                <w:bCs/>
                <w:noProof/>
                <w:sz w:val="24"/>
                <w:lang w:eastAsia="zh-CN"/>
              </w:rPr>
              <w:drawing>
                <wp:inline distT="0" distB="0" distL="0" distR="0">
                  <wp:extent cx="1076325" cy="876300"/>
                  <wp:effectExtent l="19050" t="0" r="9525" b="0"/>
                  <wp:docPr id="2" name="Picture 1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A70C1" w:rsidRPr="00435AFD" w:rsidRDefault="000A70C1" w:rsidP="00F34948">
            <w:pPr>
              <w:pBdr>
                <w:bottom w:val="single" w:sz="4" w:space="3" w:color="auto"/>
              </w:pBdr>
              <w:ind w:right="900"/>
              <w:rPr>
                <w:lang w:val="es-ES_tradnl"/>
              </w:rPr>
            </w:pPr>
            <w:r w:rsidRPr="00435AFD">
              <w:rPr>
                <w:rFonts w:ascii="Arial" w:hAnsi="Arial" w:cs="Arial"/>
                <w:szCs w:val="22"/>
                <w:lang w:val="es-ES_tradnl"/>
              </w:rPr>
              <w:t>Organización de Aviación Civil Internacional</w:t>
            </w: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0A70C1" w:rsidRPr="00435AFD" w:rsidRDefault="000A70C1" w:rsidP="000A70C1">
            <w:pPr>
              <w:rPr>
                <w:szCs w:val="22"/>
                <w:lang w:val="es-ES_tradnl"/>
              </w:rPr>
            </w:pPr>
            <w:proofErr w:type="spellStart"/>
            <w:r w:rsidRPr="00435AFD">
              <w:rPr>
                <w:szCs w:val="22"/>
                <w:lang w:val="es-ES_tradnl"/>
              </w:rPr>
              <w:t>AN-Conf</w:t>
            </w:r>
            <w:proofErr w:type="spellEnd"/>
            <w:r w:rsidRPr="00435AFD">
              <w:rPr>
                <w:szCs w:val="22"/>
                <w:lang w:val="es-ES_tradnl"/>
              </w:rPr>
              <w:t>/12-</w:t>
            </w:r>
            <w:proofErr w:type="spellStart"/>
            <w:r w:rsidRPr="00435AFD">
              <w:rPr>
                <w:szCs w:val="22"/>
                <w:lang w:val="es-ES_tradnl"/>
              </w:rPr>
              <w:t>WP</w:t>
            </w:r>
            <w:proofErr w:type="spellEnd"/>
            <w:r w:rsidRPr="00435AFD">
              <w:rPr>
                <w:szCs w:val="22"/>
                <w:lang w:val="es-ES_tradnl"/>
              </w:rPr>
              <w:t>/</w:t>
            </w:r>
            <w:proofErr w:type="spellStart"/>
            <w:r w:rsidRPr="00435AFD">
              <w:rPr>
                <w:szCs w:val="22"/>
                <w:lang w:val="es-ES_tradnl"/>
              </w:rPr>
              <w:t>xxxx</w:t>
            </w:r>
            <w:proofErr w:type="spellEnd"/>
            <w:r w:rsidRPr="00435AFD">
              <w:rPr>
                <w:szCs w:val="22"/>
                <w:lang w:val="es-ES_tradnl"/>
              </w:rPr>
              <w:br/>
            </w:r>
            <w:r w:rsidRPr="00435AFD">
              <w:rPr>
                <w:sz w:val="18"/>
                <w:szCs w:val="18"/>
                <w:lang w:val="es-ES_tradnl"/>
              </w:rPr>
              <w:t>../../12</w:t>
            </w:r>
          </w:p>
        </w:tc>
      </w:tr>
      <w:tr w:rsidR="000A70C1" w:rsidRPr="00435AFD" w:rsidTr="000A70C1">
        <w:trPr>
          <w:trHeight w:val="1485"/>
        </w:trPr>
        <w:tc>
          <w:tcPr>
            <w:tcW w:w="1920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0A70C1" w:rsidRPr="00435AFD" w:rsidRDefault="000A70C1" w:rsidP="00F34948">
            <w:pPr>
              <w:tabs>
                <w:tab w:val="left" w:pos="204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  <w:lang w:val="es-ES_tradnl"/>
              </w:rPr>
            </w:pP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70C1" w:rsidRPr="00435AFD" w:rsidRDefault="000A70C1" w:rsidP="00F34948">
            <w:pPr>
              <w:tabs>
                <w:tab w:val="left" w:pos="1920"/>
                <w:tab w:val="left" w:pos="2040"/>
              </w:tabs>
              <w:spacing w:before="240"/>
              <w:rPr>
                <w:rFonts w:ascii="Arial" w:hAnsi="Arial" w:cs="Arial"/>
                <w:b/>
                <w:bCs/>
                <w:sz w:val="24"/>
                <w:lang w:val="es-ES_tradnl"/>
              </w:rPr>
            </w:pPr>
            <w:r w:rsidRPr="00435AFD">
              <w:rPr>
                <w:rFonts w:ascii="Arial" w:hAnsi="Arial" w:cs="Arial"/>
                <w:b/>
                <w:bCs/>
                <w:sz w:val="24"/>
                <w:lang w:val="es-ES_tradnl"/>
              </w:rPr>
              <w:t>NOTA DE ESTUDIO</w:t>
            </w: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0A70C1" w:rsidRPr="00435AFD" w:rsidRDefault="000A70C1" w:rsidP="00F34948">
            <w:pPr>
              <w:tabs>
                <w:tab w:val="left" w:pos="204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  <w:lang w:val="es-ES_tradnl"/>
              </w:rPr>
            </w:pPr>
          </w:p>
        </w:tc>
      </w:tr>
    </w:tbl>
    <w:p w:rsidR="00DA52CB" w:rsidRPr="00435AFD" w:rsidRDefault="000A70C1" w:rsidP="00DC744D">
      <w:pPr>
        <w:jc w:val="center"/>
        <w:rPr>
          <w:b/>
          <w:sz w:val="26"/>
          <w:szCs w:val="26"/>
          <w:lang w:val="es-ES_tradnl"/>
        </w:rPr>
      </w:pPr>
      <w:r w:rsidRPr="00435AFD">
        <w:rPr>
          <w:b/>
          <w:sz w:val="26"/>
          <w:szCs w:val="26"/>
          <w:lang w:val="es-ES_tradnl"/>
        </w:rPr>
        <w:t>D</w:t>
      </w:r>
      <w:r w:rsidR="006A0F8B" w:rsidRPr="00435AFD">
        <w:rPr>
          <w:b/>
          <w:sz w:val="26"/>
          <w:szCs w:val="26"/>
          <w:lang w:val="es-ES_tradnl"/>
        </w:rPr>
        <w:t>UODÉCIMA CONFERENCIA DE NAVEGACIÓN AÉREA</w:t>
      </w:r>
    </w:p>
    <w:p w:rsidR="00DA52CB" w:rsidRPr="00435AFD" w:rsidRDefault="00DA52CB" w:rsidP="00DA52CB">
      <w:pPr>
        <w:rPr>
          <w:lang w:val="es-ES_tradnl"/>
        </w:rPr>
      </w:pPr>
      <w:bookmarkStart w:id="0" w:name="text_below"/>
      <w:bookmarkEnd w:id="0"/>
    </w:p>
    <w:p w:rsidR="00DA52CB" w:rsidRPr="00435AFD" w:rsidRDefault="00B35738" w:rsidP="00B35738">
      <w:pPr>
        <w:jc w:val="center"/>
        <w:rPr>
          <w:b/>
          <w:szCs w:val="22"/>
          <w:lang w:val="es-ES_tradnl"/>
        </w:rPr>
      </w:pPr>
      <w:bookmarkStart w:id="1" w:name="city_from_to"/>
      <w:r w:rsidRPr="00435AFD">
        <w:rPr>
          <w:b/>
          <w:szCs w:val="22"/>
          <w:lang w:val="es-ES_tradnl"/>
        </w:rPr>
        <w:t>Montre</w:t>
      </w:r>
      <w:r w:rsidR="00F15169" w:rsidRPr="00435AFD">
        <w:rPr>
          <w:b/>
          <w:szCs w:val="22"/>
          <w:lang w:val="es-ES_tradnl"/>
        </w:rPr>
        <w:t xml:space="preserve">al, 19 </w:t>
      </w:r>
      <w:r w:rsidRPr="00435AFD">
        <w:rPr>
          <w:b/>
          <w:szCs w:val="22"/>
          <w:lang w:val="es-ES_tradnl"/>
        </w:rPr>
        <w:t>-</w:t>
      </w:r>
      <w:r w:rsidR="00F15169" w:rsidRPr="00435AFD">
        <w:rPr>
          <w:b/>
          <w:szCs w:val="22"/>
          <w:lang w:val="es-ES_tradnl"/>
        </w:rPr>
        <w:t xml:space="preserve"> 30 </w:t>
      </w:r>
      <w:r w:rsidRPr="00435AFD">
        <w:rPr>
          <w:b/>
          <w:szCs w:val="22"/>
          <w:lang w:val="es-ES_tradnl"/>
        </w:rPr>
        <w:t>de noviembre de</w:t>
      </w:r>
      <w:r w:rsidR="00F15169" w:rsidRPr="00435AFD">
        <w:rPr>
          <w:b/>
          <w:szCs w:val="22"/>
          <w:lang w:val="es-ES_tradnl"/>
        </w:rPr>
        <w:t xml:space="preserve"> 2012</w:t>
      </w:r>
      <w:bookmarkEnd w:id="1"/>
    </w:p>
    <w:p w:rsidR="00DA52CB" w:rsidRPr="00435AFD" w:rsidRDefault="00DA52CB" w:rsidP="00DA52CB">
      <w:pPr>
        <w:rPr>
          <w:szCs w:val="22"/>
          <w:lang w:val="es-ES_tradnl"/>
        </w:rPr>
      </w:pPr>
      <w:bookmarkStart w:id="2" w:name="title_below_city_from_to"/>
      <w:bookmarkStart w:id="3" w:name="agenda_item"/>
      <w:bookmarkEnd w:id="2"/>
      <w:bookmarkEnd w:id="3"/>
    </w:p>
    <w:tbl>
      <w:tblPr>
        <w:tblW w:w="0" w:type="auto"/>
        <w:tblInd w:w="108" w:type="dxa"/>
        <w:tblBorders>
          <w:insideH w:val="single" w:sz="4" w:space="0" w:color="auto"/>
        </w:tblBorders>
        <w:tblLook w:val="04A0"/>
      </w:tblPr>
      <w:tblGrid>
        <w:gridCol w:w="1620"/>
        <w:gridCol w:w="7830"/>
      </w:tblGrid>
      <w:tr w:rsidR="00F34948" w:rsidRPr="00435AFD" w:rsidTr="00F34948">
        <w:tc>
          <w:tcPr>
            <w:tcW w:w="1620" w:type="dxa"/>
          </w:tcPr>
          <w:p w:rsidR="00F34948" w:rsidRPr="00435AFD" w:rsidRDefault="00F34948" w:rsidP="000819AC">
            <w:pPr>
              <w:pStyle w:val="TitleMain"/>
              <w:tabs>
                <w:tab w:val="left" w:pos="1530"/>
              </w:tabs>
              <w:jc w:val="both"/>
              <w:rPr>
                <w:lang w:val="es-ES_tradnl"/>
              </w:rPr>
            </w:pPr>
            <w:r w:rsidRPr="00435AFD">
              <w:rPr>
                <w:lang w:val="es-ES_tradnl"/>
              </w:rPr>
              <w:t xml:space="preserve">Cuestión </w:t>
            </w:r>
            <w:r w:rsidR="000819AC">
              <w:rPr>
                <w:lang w:val="es-ES_tradnl"/>
              </w:rPr>
              <w:t>...</w:t>
            </w:r>
            <w:r w:rsidRPr="00435AFD">
              <w:rPr>
                <w:lang w:val="es-ES_tradnl"/>
              </w:rPr>
              <w:t xml:space="preserve"> del orden del día:</w:t>
            </w:r>
          </w:p>
        </w:tc>
        <w:tc>
          <w:tcPr>
            <w:tcW w:w="7830" w:type="dxa"/>
          </w:tcPr>
          <w:p w:rsidR="00F34948" w:rsidRPr="00435AFD" w:rsidRDefault="000819AC" w:rsidP="00F34948">
            <w:pPr>
              <w:pStyle w:val="TitleMain"/>
              <w:tabs>
                <w:tab w:val="left" w:pos="1530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....</w:t>
            </w:r>
          </w:p>
        </w:tc>
      </w:tr>
    </w:tbl>
    <w:p w:rsidR="00F34948" w:rsidRPr="00435AFD" w:rsidRDefault="00F34948" w:rsidP="00F34948">
      <w:pPr>
        <w:tabs>
          <w:tab w:val="left" w:pos="1530"/>
        </w:tabs>
        <w:ind w:left="1530" w:hanging="1530"/>
        <w:outlineLvl w:val="0"/>
        <w:rPr>
          <w:bCs/>
          <w:szCs w:val="22"/>
          <w:lang w:val="es-ES_tradnl"/>
        </w:rPr>
      </w:pPr>
    </w:p>
    <w:p w:rsidR="00E573AE" w:rsidRPr="00435AFD" w:rsidRDefault="00E573AE" w:rsidP="00DA52CB">
      <w:pPr>
        <w:rPr>
          <w:szCs w:val="22"/>
          <w:lang w:val="es-ES_tradnl"/>
        </w:rPr>
      </w:pPr>
    </w:p>
    <w:p w:rsidR="00DA52CB" w:rsidRPr="00435AFD" w:rsidRDefault="000A70C1" w:rsidP="00C57ED2">
      <w:pPr>
        <w:pStyle w:val="TitleMain"/>
        <w:rPr>
          <w:lang w:val="es-ES_tradnl"/>
        </w:rPr>
      </w:pPr>
      <w:r w:rsidRPr="00435AFD">
        <w:rPr>
          <w:lang w:val="es-ES_tradnl"/>
        </w:rPr>
        <w:t>TÍTULO</w:t>
      </w:r>
    </w:p>
    <w:p w:rsidR="00F34948" w:rsidRPr="00435AFD" w:rsidRDefault="00F34948" w:rsidP="00C57ED2">
      <w:pPr>
        <w:pStyle w:val="TitleMain"/>
        <w:rPr>
          <w:lang w:val="es-ES_tradnl"/>
        </w:rPr>
      </w:pPr>
    </w:p>
    <w:p w:rsidR="000A70C1" w:rsidRPr="00435AFD" w:rsidRDefault="000A70C1" w:rsidP="000A70C1">
      <w:pPr>
        <w:jc w:val="center"/>
        <w:rPr>
          <w:szCs w:val="22"/>
          <w:lang w:val="es-ES_tradnl"/>
        </w:rPr>
      </w:pPr>
      <w:r w:rsidRPr="00435AFD">
        <w:rPr>
          <w:szCs w:val="22"/>
          <w:lang w:val="es-ES_tradnl"/>
        </w:rPr>
        <w:t>(Nota presentada por .....)</w:t>
      </w:r>
    </w:p>
    <w:p w:rsidR="009866D8" w:rsidRPr="00435AFD" w:rsidRDefault="009866D8" w:rsidP="00527421">
      <w:pPr>
        <w:ind w:left="1530" w:hanging="1530"/>
        <w:rPr>
          <w:bCs/>
          <w:lang w:val="es-ES_tradnl"/>
        </w:rPr>
      </w:pPr>
    </w:p>
    <w:p w:rsidR="009866D8" w:rsidRPr="00435AFD" w:rsidRDefault="009866D8" w:rsidP="00527421">
      <w:pPr>
        <w:ind w:left="1530" w:hanging="1530"/>
        <w:rPr>
          <w:bCs/>
          <w:lang w:val="es-ES_tradnl"/>
        </w:rPr>
      </w:pPr>
    </w:p>
    <w:tbl>
      <w:tblPr>
        <w:tblStyle w:val="TableGrid"/>
        <w:tblW w:w="7200" w:type="dxa"/>
        <w:jc w:val="center"/>
        <w:tblCellMar>
          <w:top w:w="115" w:type="dxa"/>
          <w:left w:w="115" w:type="dxa"/>
          <w:bottom w:w="58" w:type="dxa"/>
          <w:right w:w="115" w:type="dxa"/>
        </w:tblCellMar>
        <w:tblLook w:val="01E0"/>
      </w:tblPr>
      <w:tblGrid>
        <w:gridCol w:w="7200"/>
      </w:tblGrid>
      <w:tr w:rsidR="00F34948" w:rsidRPr="00435AFD" w:rsidTr="00E12CE9">
        <w:trPr>
          <w:jc w:val="center"/>
        </w:trPr>
        <w:tc>
          <w:tcPr>
            <w:tcW w:w="9360" w:type="dxa"/>
            <w:tcBorders>
              <w:bottom w:val="nil"/>
            </w:tcBorders>
          </w:tcPr>
          <w:p w:rsidR="00F34948" w:rsidRPr="00435AFD" w:rsidRDefault="00F34948" w:rsidP="00F3494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</w:tabs>
              <w:jc w:val="center"/>
              <w:rPr>
                <w:b/>
                <w:bCs/>
                <w:szCs w:val="22"/>
                <w:lang w:val="es-ES_tradnl"/>
              </w:rPr>
            </w:pPr>
            <w:r w:rsidRPr="00435AFD">
              <w:rPr>
                <w:b/>
                <w:bCs/>
                <w:szCs w:val="22"/>
                <w:lang w:val="es-ES_tradnl"/>
              </w:rPr>
              <w:t>RESUMEN</w:t>
            </w:r>
          </w:p>
        </w:tc>
      </w:tr>
      <w:tr w:rsidR="00F34948" w:rsidRPr="00E12CE9" w:rsidTr="00E12CE9">
        <w:trPr>
          <w:jc w:val="center"/>
        </w:trPr>
        <w:tc>
          <w:tcPr>
            <w:tcW w:w="9360" w:type="dxa"/>
            <w:tcBorders>
              <w:top w:val="nil"/>
              <w:bottom w:val="nil"/>
            </w:tcBorders>
          </w:tcPr>
          <w:p w:rsidR="00F34948" w:rsidRPr="00435AFD" w:rsidRDefault="00F34948" w:rsidP="00F3494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</w:tabs>
              <w:rPr>
                <w:szCs w:val="22"/>
                <w:lang w:val="es-ES_tradnl"/>
              </w:rPr>
            </w:pPr>
            <w:r w:rsidRPr="00435AFD">
              <w:rPr>
                <w:szCs w:val="22"/>
                <w:lang w:val="es-ES_tradnl"/>
              </w:rPr>
              <w:t>En esta nota se presenta ….</w:t>
            </w:r>
          </w:p>
        </w:tc>
      </w:tr>
      <w:tr w:rsidR="00F34948" w:rsidRPr="00E12CE9" w:rsidTr="00E12CE9">
        <w:trPr>
          <w:jc w:val="center"/>
        </w:trPr>
        <w:tc>
          <w:tcPr>
            <w:tcW w:w="9360" w:type="dxa"/>
            <w:tcBorders>
              <w:top w:val="nil"/>
            </w:tcBorders>
          </w:tcPr>
          <w:p w:rsidR="00F34948" w:rsidRPr="00435AFD" w:rsidRDefault="00F34948" w:rsidP="00F3494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</w:tabs>
              <w:rPr>
                <w:szCs w:val="22"/>
                <w:lang w:val="es-ES_tradnl"/>
              </w:rPr>
            </w:pPr>
            <w:r w:rsidRPr="00435AFD">
              <w:rPr>
                <w:b/>
                <w:bCs/>
                <w:szCs w:val="22"/>
                <w:lang w:val="es-ES_tradnl"/>
              </w:rPr>
              <w:t>Medidas propuestas a la Conferencia:</w:t>
            </w:r>
            <w:r w:rsidRPr="00435AFD">
              <w:rPr>
                <w:szCs w:val="22"/>
                <w:lang w:val="es-ES_tradnl"/>
              </w:rPr>
              <w:t xml:space="preserve"> Se invita a la Conferencia a .......</w:t>
            </w:r>
          </w:p>
        </w:tc>
      </w:tr>
    </w:tbl>
    <w:p w:rsidR="00F34948" w:rsidRPr="00435AFD" w:rsidRDefault="00F34948" w:rsidP="00F34948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rPr>
          <w:szCs w:val="22"/>
          <w:lang w:val="es-ES_tradnl"/>
        </w:rPr>
      </w:pPr>
    </w:p>
    <w:p w:rsidR="00F34948" w:rsidRPr="00435AFD" w:rsidRDefault="00F34948" w:rsidP="00F34948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rPr>
          <w:szCs w:val="22"/>
          <w:lang w:val="es-ES_tradnl"/>
        </w:rPr>
      </w:pPr>
    </w:p>
    <w:p w:rsidR="00F34948" w:rsidRPr="00435AFD" w:rsidRDefault="00F34948" w:rsidP="00F34948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rPr>
          <w:szCs w:val="22"/>
          <w:lang w:val="es-ES_tradnl"/>
        </w:rPr>
      </w:pPr>
      <w:r w:rsidRPr="00435AFD">
        <w:rPr>
          <w:szCs w:val="22"/>
          <w:lang w:val="es-ES_tradnl"/>
        </w:rPr>
        <w:t>1.</w:t>
      </w:r>
      <w:r w:rsidRPr="00435AFD">
        <w:rPr>
          <w:szCs w:val="22"/>
          <w:lang w:val="es-ES_tradnl"/>
        </w:rPr>
        <w:tab/>
      </w:r>
      <w:r w:rsidRPr="00435AFD">
        <w:rPr>
          <w:b/>
          <w:bCs/>
          <w:szCs w:val="22"/>
          <w:lang w:val="es-ES_tradnl"/>
        </w:rPr>
        <w:t>INTRODUCCIÓN</w:t>
      </w:r>
    </w:p>
    <w:p w:rsidR="00F34948" w:rsidRPr="00435AFD" w:rsidRDefault="00F34948" w:rsidP="00F34948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rPr>
          <w:szCs w:val="22"/>
          <w:lang w:val="es-ES_tradnl"/>
        </w:rPr>
      </w:pPr>
    </w:p>
    <w:p w:rsidR="00F34948" w:rsidRPr="00435AFD" w:rsidRDefault="00F34948" w:rsidP="00F34948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rPr>
          <w:szCs w:val="22"/>
          <w:lang w:val="es-ES_tradnl"/>
        </w:rPr>
      </w:pPr>
      <w:r w:rsidRPr="00435AFD">
        <w:rPr>
          <w:szCs w:val="22"/>
          <w:lang w:val="es-ES_tradnl"/>
        </w:rPr>
        <w:t>1.1</w:t>
      </w:r>
      <w:r w:rsidRPr="00435AFD">
        <w:rPr>
          <w:szCs w:val="22"/>
          <w:lang w:val="es-ES_tradnl"/>
        </w:rPr>
        <w:tab/>
      </w:r>
      <w:r w:rsidRPr="00435AFD">
        <w:rPr>
          <w:szCs w:val="22"/>
          <w:lang w:val="es-ES_tradnl"/>
        </w:rPr>
        <w:tab/>
        <w:t>texto</w:t>
      </w:r>
    </w:p>
    <w:p w:rsidR="00F34948" w:rsidRPr="00435AFD" w:rsidRDefault="00F34948" w:rsidP="00F34948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rPr>
          <w:szCs w:val="22"/>
          <w:lang w:val="es-ES_tradnl"/>
        </w:rPr>
      </w:pPr>
    </w:p>
    <w:p w:rsidR="00F34948" w:rsidRPr="00435AFD" w:rsidRDefault="00F34948" w:rsidP="00F34948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rPr>
          <w:szCs w:val="22"/>
          <w:lang w:val="es-ES_tradnl"/>
        </w:rPr>
      </w:pPr>
      <w:r w:rsidRPr="00435AFD">
        <w:rPr>
          <w:szCs w:val="22"/>
          <w:lang w:val="es-ES_tradnl"/>
        </w:rPr>
        <w:t>2.</w:t>
      </w:r>
      <w:r w:rsidRPr="00435AFD">
        <w:rPr>
          <w:szCs w:val="22"/>
          <w:lang w:val="es-ES_tradnl"/>
        </w:rPr>
        <w:tab/>
      </w:r>
      <w:r w:rsidRPr="00435AFD">
        <w:rPr>
          <w:b/>
          <w:bCs/>
          <w:szCs w:val="22"/>
          <w:lang w:val="es-ES_tradnl"/>
        </w:rPr>
        <w:t>ANTECEDENTES</w:t>
      </w:r>
    </w:p>
    <w:p w:rsidR="00F34948" w:rsidRPr="00435AFD" w:rsidRDefault="00F34948" w:rsidP="00F34948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rPr>
          <w:szCs w:val="22"/>
          <w:lang w:val="es-ES_tradnl"/>
        </w:rPr>
      </w:pPr>
    </w:p>
    <w:p w:rsidR="00F34948" w:rsidRPr="00435AFD" w:rsidRDefault="00F34948" w:rsidP="00F34948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rPr>
          <w:szCs w:val="22"/>
          <w:lang w:val="es-ES_tradnl"/>
        </w:rPr>
      </w:pPr>
      <w:r w:rsidRPr="00435AFD">
        <w:rPr>
          <w:szCs w:val="22"/>
          <w:lang w:val="es-ES_tradnl"/>
        </w:rPr>
        <w:t>2.1</w:t>
      </w:r>
      <w:r w:rsidRPr="00435AFD">
        <w:rPr>
          <w:szCs w:val="22"/>
          <w:lang w:val="es-ES_tradnl"/>
        </w:rPr>
        <w:tab/>
      </w:r>
      <w:r w:rsidRPr="00435AFD">
        <w:rPr>
          <w:szCs w:val="22"/>
          <w:lang w:val="es-ES_tradnl"/>
        </w:rPr>
        <w:tab/>
        <w:t>texto</w:t>
      </w:r>
    </w:p>
    <w:p w:rsidR="00F34948" w:rsidRPr="00435AFD" w:rsidRDefault="00F34948" w:rsidP="00F34948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rPr>
          <w:szCs w:val="22"/>
          <w:lang w:val="es-ES_tradnl"/>
        </w:rPr>
      </w:pPr>
    </w:p>
    <w:p w:rsidR="00F34948" w:rsidRPr="00435AFD" w:rsidRDefault="00F34948" w:rsidP="00F34948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rPr>
          <w:szCs w:val="22"/>
          <w:lang w:val="es-ES_tradnl"/>
        </w:rPr>
      </w:pPr>
      <w:r w:rsidRPr="00435AFD">
        <w:rPr>
          <w:szCs w:val="22"/>
          <w:lang w:val="es-ES_tradnl"/>
        </w:rPr>
        <w:t>3.</w:t>
      </w:r>
      <w:r w:rsidRPr="00435AFD">
        <w:rPr>
          <w:szCs w:val="22"/>
          <w:lang w:val="es-ES_tradnl"/>
        </w:rPr>
        <w:tab/>
      </w:r>
      <w:r w:rsidRPr="00435AFD">
        <w:rPr>
          <w:b/>
          <w:bCs/>
          <w:szCs w:val="22"/>
          <w:lang w:val="es-ES_tradnl"/>
        </w:rPr>
        <w:t>CONCLUSIÓN</w:t>
      </w:r>
    </w:p>
    <w:p w:rsidR="00F34948" w:rsidRPr="00435AFD" w:rsidRDefault="00F34948" w:rsidP="00F34948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rPr>
          <w:szCs w:val="22"/>
          <w:lang w:val="es-ES_tradnl"/>
        </w:rPr>
      </w:pPr>
    </w:p>
    <w:p w:rsidR="00F34948" w:rsidRPr="00435AFD" w:rsidRDefault="00F34948" w:rsidP="00F34948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rPr>
          <w:szCs w:val="22"/>
          <w:lang w:val="es-ES_tradnl"/>
        </w:rPr>
      </w:pPr>
      <w:r w:rsidRPr="00435AFD">
        <w:rPr>
          <w:szCs w:val="22"/>
          <w:lang w:val="es-ES_tradnl"/>
        </w:rPr>
        <w:t>3.1</w:t>
      </w:r>
      <w:r w:rsidRPr="00435AFD">
        <w:rPr>
          <w:szCs w:val="22"/>
          <w:lang w:val="es-ES_tradnl"/>
        </w:rPr>
        <w:tab/>
      </w:r>
      <w:r w:rsidRPr="00435AFD">
        <w:rPr>
          <w:szCs w:val="22"/>
          <w:lang w:val="es-ES_tradnl"/>
        </w:rPr>
        <w:tab/>
        <w:t>texto</w:t>
      </w:r>
    </w:p>
    <w:p w:rsidR="009866D8" w:rsidRPr="00435AFD" w:rsidRDefault="009866D8" w:rsidP="00527421">
      <w:pPr>
        <w:ind w:left="1530" w:hanging="1530"/>
        <w:rPr>
          <w:bCs/>
          <w:lang w:val="es-ES_tradnl"/>
        </w:rPr>
      </w:pPr>
    </w:p>
    <w:p w:rsidR="00435AFD" w:rsidRPr="00435AFD" w:rsidRDefault="00435AFD" w:rsidP="00527421">
      <w:pPr>
        <w:ind w:left="1530" w:hanging="1530"/>
        <w:rPr>
          <w:bCs/>
          <w:lang w:val="es-ES_tradnl"/>
        </w:rPr>
      </w:pPr>
    </w:p>
    <w:p w:rsidR="00435AFD" w:rsidRPr="00435AFD" w:rsidRDefault="00435AFD" w:rsidP="00527421">
      <w:pPr>
        <w:ind w:left="1530" w:hanging="1530"/>
        <w:rPr>
          <w:bCs/>
          <w:lang w:val="es-ES_tradnl"/>
        </w:rPr>
      </w:pPr>
    </w:p>
    <w:p w:rsidR="00435AFD" w:rsidRDefault="00435AFD">
      <w:pPr>
        <w:autoSpaceDE/>
        <w:autoSpaceDN/>
        <w:adjustRightInd/>
        <w:jc w:val="left"/>
        <w:rPr>
          <w:bCs/>
          <w:lang w:val="es-ES_tradnl"/>
        </w:rPr>
      </w:pPr>
      <w:r>
        <w:rPr>
          <w:bCs/>
          <w:lang w:val="es-ES_tradnl"/>
        </w:rPr>
        <w:br w:type="page"/>
      </w:r>
    </w:p>
    <w:p w:rsidR="009866D8" w:rsidRDefault="009866D8" w:rsidP="001817EA">
      <w:pPr>
        <w:ind w:left="1530" w:hanging="1530"/>
        <w:jc w:val="center"/>
        <w:rPr>
          <w:bCs/>
          <w:lang w:val="es-ES_tradnl"/>
        </w:rPr>
      </w:pPr>
    </w:p>
    <w:p w:rsidR="000819AC" w:rsidRDefault="000819AC" w:rsidP="001817EA">
      <w:pPr>
        <w:ind w:left="1530" w:hanging="1530"/>
        <w:jc w:val="center"/>
        <w:rPr>
          <w:bCs/>
          <w:lang w:val="es-ES_tradnl"/>
        </w:rPr>
      </w:pPr>
    </w:p>
    <w:p w:rsidR="000819AC" w:rsidRDefault="000819AC" w:rsidP="001817EA">
      <w:pPr>
        <w:ind w:left="1530" w:hanging="1530"/>
        <w:jc w:val="center"/>
        <w:rPr>
          <w:bCs/>
          <w:lang w:val="es-ES_tradnl"/>
        </w:rPr>
      </w:pPr>
    </w:p>
    <w:p w:rsidR="000819AC" w:rsidRDefault="000819AC" w:rsidP="000819AC">
      <w:pPr>
        <w:ind w:left="1530" w:hanging="1530"/>
        <w:jc w:val="center"/>
        <w:rPr>
          <w:bCs/>
          <w:lang w:val="es-ES_tradnl"/>
        </w:rPr>
      </w:pPr>
      <w:r w:rsidRPr="00435AFD">
        <w:rPr>
          <w:bCs/>
          <w:lang w:val="es-ES_tradnl"/>
        </w:rPr>
        <w:t>— FIN —</w:t>
      </w:r>
    </w:p>
    <w:p w:rsidR="000819AC" w:rsidRPr="00435AFD" w:rsidRDefault="000819AC" w:rsidP="001817EA">
      <w:pPr>
        <w:ind w:left="1530" w:hanging="1530"/>
        <w:jc w:val="center"/>
        <w:rPr>
          <w:bCs/>
          <w:lang w:val="es-ES_tradnl"/>
        </w:rPr>
      </w:pPr>
    </w:p>
    <w:sectPr w:rsidR="000819AC" w:rsidRPr="00435AFD" w:rsidSect="00435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9"/>
      <w:pgMar w:top="1008" w:right="1440" w:bottom="1008" w:left="1440" w:header="1008" w:footer="10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48" w:rsidRDefault="00F34948">
      <w:r>
        <w:separator/>
      </w:r>
    </w:p>
  </w:endnote>
  <w:endnote w:type="continuationSeparator" w:id="0">
    <w:p w:rsidR="00F34948" w:rsidRDefault="00F3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62C474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E9" w:rsidRDefault="00E12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E9" w:rsidRDefault="00E12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48" w:rsidRDefault="00F34948" w:rsidP="001124F7">
    <w:pPr>
      <w:pStyle w:val="Footer"/>
      <w:rPr>
        <w:sz w:val="18"/>
        <w:szCs w:val="18"/>
        <w:lang w:val="es-ES_tradnl"/>
      </w:rPr>
    </w:pPr>
  </w:p>
  <w:p w:rsidR="00F34948" w:rsidRPr="001124F7" w:rsidRDefault="00F34948" w:rsidP="00435AFD">
    <w:pPr>
      <w:pStyle w:val="Footer"/>
      <w:rPr>
        <w:sz w:val="18"/>
        <w:szCs w:val="18"/>
        <w:lang w:val="es-ES_tradnl"/>
      </w:rPr>
    </w:pPr>
    <w:proofErr w:type="spellStart"/>
    <w:r>
      <w:rPr>
        <w:sz w:val="18"/>
        <w:szCs w:val="18"/>
        <w:lang w:val="es-ES_tradnl"/>
      </w:rPr>
      <w:t>S12</w:t>
    </w:r>
    <w:proofErr w:type="spellEnd"/>
    <w:r>
      <w:rPr>
        <w:sz w:val="18"/>
        <w:szCs w:val="18"/>
        <w:lang w:val="es-ES_tradnl"/>
      </w:rPr>
      <w:t>-</w:t>
    </w:r>
    <w:r w:rsidR="00435AFD">
      <w:rPr>
        <w:sz w:val="18"/>
        <w:szCs w:val="18"/>
        <w:lang w:val="es-ES_tradnl"/>
      </w:rPr>
      <w:t>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48" w:rsidRDefault="00F34948">
      <w:r>
        <w:separator/>
      </w:r>
    </w:p>
  </w:footnote>
  <w:footnote w:type="continuationSeparator" w:id="0">
    <w:p w:rsidR="00F34948" w:rsidRDefault="00F34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48" w:rsidRDefault="00435AFD" w:rsidP="00435AFD">
    <w:pPr>
      <w:pStyle w:val="Header"/>
      <w:tabs>
        <w:tab w:val="clear" w:pos="4320"/>
        <w:tab w:val="clear" w:pos="8640"/>
        <w:tab w:val="center" w:pos="4680"/>
        <w:tab w:val="left" w:pos="6480"/>
      </w:tabs>
      <w:rPr>
        <w:szCs w:val="22"/>
      </w:rPr>
    </w:pPr>
    <w:bookmarkStart w:id="4" w:name="document_no_header_even"/>
    <w:r>
      <w:rPr>
        <w:szCs w:val="22"/>
      </w:rPr>
      <w:t>AN-Conf/12-WP/</w:t>
    </w:r>
    <w:bookmarkStart w:id="5" w:name="related_to_header_even"/>
    <w:bookmarkStart w:id="6" w:name="addendum_corrigendum_header_even"/>
    <w:bookmarkEnd w:id="4"/>
    <w:bookmarkEnd w:id="5"/>
    <w:bookmarkEnd w:id="6"/>
    <w:proofErr w:type="spellStart"/>
    <w:r>
      <w:rPr>
        <w:szCs w:val="22"/>
      </w:rPr>
      <w:t>xxxx</w:t>
    </w:r>
    <w:proofErr w:type="spellEnd"/>
    <w:r>
      <w:rPr>
        <w:szCs w:val="22"/>
      </w:rPr>
      <w:tab/>
      <w:t xml:space="preserve">- </w:t>
    </w:r>
    <w:r w:rsidR="001C5EE0" w:rsidRPr="00435AFD">
      <w:rPr>
        <w:szCs w:val="22"/>
      </w:rPr>
      <w:fldChar w:fldCharType="begin"/>
    </w:r>
    <w:r w:rsidRPr="00435AFD">
      <w:rPr>
        <w:szCs w:val="22"/>
      </w:rPr>
      <w:instrText xml:space="preserve"> PAGE   \* MERGEFORMAT </w:instrText>
    </w:r>
    <w:r w:rsidR="001C5EE0" w:rsidRPr="00435AFD">
      <w:rPr>
        <w:szCs w:val="22"/>
      </w:rPr>
      <w:fldChar w:fldCharType="separate"/>
    </w:r>
    <w:r w:rsidR="00473778">
      <w:rPr>
        <w:noProof/>
        <w:szCs w:val="22"/>
      </w:rPr>
      <w:t>2</w:t>
    </w:r>
    <w:r w:rsidR="001C5EE0" w:rsidRPr="00435AFD">
      <w:rPr>
        <w:szCs w:val="22"/>
      </w:rPr>
      <w:fldChar w:fldCharType="end"/>
    </w:r>
    <w:r>
      <w:rPr>
        <w:szCs w:val="22"/>
      </w:rPr>
      <w:t xml:space="preserve"> -</w:t>
    </w:r>
  </w:p>
  <w:p w:rsidR="00435AFD" w:rsidRPr="005945C7" w:rsidRDefault="00435AFD" w:rsidP="00435AFD">
    <w:pPr>
      <w:pStyle w:val="Header"/>
      <w:tabs>
        <w:tab w:val="clear" w:pos="4320"/>
        <w:tab w:val="clear" w:pos="8640"/>
        <w:tab w:val="center" w:pos="4680"/>
        <w:tab w:val="left" w:pos="64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48" w:rsidRPr="007307A8" w:rsidRDefault="001C5EE0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34948" w:rsidRPr="005945C7">
      <w:rPr>
        <w:rStyle w:val="PageNumber"/>
        <w:szCs w:val="22"/>
      </w:rPr>
      <w:instrText>PAGE</w:instrText>
    </w:r>
    <w:r w:rsidR="00F34948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34948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1903"/>
    </w:tblGrid>
    <w:tr w:rsidR="00F34948">
      <w:trPr>
        <w:jc w:val="right"/>
      </w:trPr>
      <w:tc>
        <w:tcPr>
          <w:tcW w:w="0" w:type="auto"/>
        </w:tcPr>
        <w:p w:rsidR="00F34948" w:rsidRPr="00D17232" w:rsidRDefault="00F34948" w:rsidP="001F0A0C">
          <w:pPr>
            <w:rPr>
              <w:szCs w:val="22"/>
            </w:rPr>
          </w:pPr>
          <w:bookmarkStart w:id="7" w:name="document_no_header_odd"/>
          <w:r>
            <w:rPr>
              <w:szCs w:val="22"/>
            </w:rPr>
            <w:t>AN-Conf/12-WP/1</w:t>
          </w:r>
          <w:bookmarkEnd w:id="7"/>
        </w:p>
        <w:p w:rsidR="00F34948" w:rsidRPr="002B6E6F" w:rsidRDefault="00F34948" w:rsidP="000A3BF2">
          <w:pPr>
            <w:rPr>
              <w:sz w:val="18"/>
              <w:szCs w:val="18"/>
            </w:rPr>
          </w:pPr>
          <w:bookmarkStart w:id="8" w:name="related_to_header_odd"/>
          <w:bookmarkStart w:id="9" w:name="addendum_corrigendum_header_odd"/>
          <w:bookmarkEnd w:id="8"/>
          <w:bookmarkEnd w:id="9"/>
        </w:p>
      </w:tc>
    </w:tr>
  </w:tbl>
  <w:p w:rsidR="00F34948" w:rsidRPr="007307A8" w:rsidRDefault="00F34948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E9" w:rsidRDefault="00E12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1">
    <w:nsid w:val="0CB936FA"/>
    <w:multiLevelType w:val="multilevel"/>
    <w:tmpl w:val="8724124A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2">
    <w:nsid w:val="14FD7560"/>
    <w:multiLevelType w:val="hybridMultilevel"/>
    <w:tmpl w:val="F2A66B4C"/>
    <w:lvl w:ilvl="0" w:tplc="140C60B2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157E5"/>
    <w:multiLevelType w:val="hybridMultilevel"/>
    <w:tmpl w:val="2536DB0C"/>
    <w:lvl w:ilvl="0" w:tplc="09CAE8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1B6AF8"/>
    <w:multiLevelType w:val="multilevel"/>
    <w:tmpl w:val="D196117A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5">
    <w:nsid w:val="46DF12DC"/>
    <w:multiLevelType w:val="multilevel"/>
    <w:tmpl w:val="E586DB58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>
    <w:nsid w:val="4DD40C8A"/>
    <w:multiLevelType w:val="hybridMultilevel"/>
    <w:tmpl w:val="A4F285AE"/>
    <w:lvl w:ilvl="0" w:tplc="B9546D32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284BBB"/>
    <w:multiLevelType w:val="hybridMultilevel"/>
    <w:tmpl w:val="FBB05332"/>
    <w:lvl w:ilvl="0" w:tplc="B5BA58DE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D6761"/>
    <w:multiLevelType w:val="hybridMultilevel"/>
    <w:tmpl w:val="9876606C"/>
    <w:lvl w:ilvl="0" w:tplc="4AE0E7FE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1E61BA"/>
    <w:multiLevelType w:val="multilevel"/>
    <w:tmpl w:val="C3A8937A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12">
    <w:nsid w:val="77722DD7"/>
    <w:multiLevelType w:val="multilevel"/>
    <w:tmpl w:val="D52A3FAA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744C0"/>
    <w:rsid w:val="000039BB"/>
    <w:rsid w:val="00006C73"/>
    <w:rsid w:val="00006E6D"/>
    <w:rsid w:val="0001049C"/>
    <w:rsid w:val="000109BB"/>
    <w:rsid w:val="00010E84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19AC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A70C1"/>
    <w:rsid w:val="000B45AF"/>
    <w:rsid w:val="000B7372"/>
    <w:rsid w:val="000C32CA"/>
    <w:rsid w:val="000C41AE"/>
    <w:rsid w:val="000C552B"/>
    <w:rsid w:val="000C6CE6"/>
    <w:rsid w:val="000D0D75"/>
    <w:rsid w:val="000D168D"/>
    <w:rsid w:val="000E3BAF"/>
    <w:rsid w:val="000E5253"/>
    <w:rsid w:val="000E6437"/>
    <w:rsid w:val="000F54CF"/>
    <w:rsid w:val="000F5CAB"/>
    <w:rsid w:val="0010728C"/>
    <w:rsid w:val="001124F7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6757D"/>
    <w:rsid w:val="00170455"/>
    <w:rsid w:val="00173A14"/>
    <w:rsid w:val="00176D81"/>
    <w:rsid w:val="001817EA"/>
    <w:rsid w:val="00181E75"/>
    <w:rsid w:val="00184818"/>
    <w:rsid w:val="0019036A"/>
    <w:rsid w:val="00191C62"/>
    <w:rsid w:val="00192C47"/>
    <w:rsid w:val="00196DB4"/>
    <w:rsid w:val="001B121D"/>
    <w:rsid w:val="001C5EE0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C79C6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129D3"/>
    <w:rsid w:val="003204C7"/>
    <w:rsid w:val="003237F3"/>
    <w:rsid w:val="003247F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7314C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313BC"/>
    <w:rsid w:val="00435AFD"/>
    <w:rsid w:val="00440F86"/>
    <w:rsid w:val="00442A39"/>
    <w:rsid w:val="004476EA"/>
    <w:rsid w:val="00457E78"/>
    <w:rsid w:val="00461726"/>
    <w:rsid w:val="00463624"/>
    <w:rsid w:val="00471B1C"/>
    <w:rsid w:val="00473778"/>
    <w:rsid w:val="00473CE4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270B2"/>
    <w:rsid w:val="00527421"/>
    <w:rsid w:val="00532970"/>
    <w:rsid w:val="00535003"/>
    <w:rsid w:val="00543EEC"/>
    <w:rsid w:val="00544E77"/>
    <w:rsid w:val="005623E0"/>
    <w:rsid w:val="0056386E"/>
    <w:rsid w:val="005721F1"/>
    <w:rsid w:val="0057346D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C6FE2"/>
    <w:rsid w:val="005D3426"/>
    <w:rsid w:val="005E33C7"/>
    <w:rsid w:val="005E3CE6"/>
    <w:rsid w:val="005F3188"/>
    <w:rsid w:val="005F32B1"/>
    <w:rsid w:val="006117B7"/>
    <w:rsid w:val="0061266F"/>
    <w:rsid w:val="0061527A"/>
    <w:rsid w:val="0061656D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3B9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2A47"/>
    <w:rsid w:val="00697002"/>
    <w:rsid w:val="006A0F8B"/>
    <w:rsid w:val="006A20BA"/>
    <w:rsid w:val="006A2AF2"/>
    <w:rsid w:val="006A54CC"/>
    <w:rsid w:val="006B2124"/>
    <w:rsid w:val="006B291C"/>
    <w:rsid w:val="006B2D7D"/>
    <w:rsid w:val="006B57B0"/>
    <w:rsid w:val="006C1AC7"/>
    <w:rsid w:val="006D36F9"/>
    <w:rsid w:val="006E31D3"/>
    <w:rsid w:val="006E772A"/>
    <w:rsid w:val="006F501B"/>
    <w:rsid w:val="006F7BB9"/>
    <w:rsid w:val="007062ED"/>
    <w:rsid w:val="007075C2"/>
    <w:rsid w:val="0071315E"/>
    <w:rsid w:val="0071322B"/>
    <w:rsid w:val="00714A19"/>
    <w:rsid w:val="00736FAE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744C0"/>
    <w:rsid w:val="007827BE"/>
    <w:rsid w:val="00785A28"/>
    <w:rsid w:val="00790956"/>
    <w:rsid w:val="007A152D"/>
    <w:rsid w:val="007B1BD8"/>
    <w:rsid w:val="007C122A"/>
    <w:rsid w:val="007C297B"/>
    <w:rsid w:val="007D3B90"/>
    <w:rsid w:val="007D4818"/>
    <w:rsid w:val="007D61DC"/>
    <w:rsid w:val="007D6DB4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57B78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55CB"/>
    <w:rsid w:val="00885CC9"/>
    <w:rsid w:val="00892252"/>
    <w:rsid w:val="008B1C6D"/>
    <w:rsid w:val="008C526F"/>
    <w:rsid w:val="008C5517"/>
    <w:rsid w:val="008C7456"/>
    <w:rsid w:val="008D4000"/>
    <w:rsid w:val="008D5EF4"/>
    <w:rsid w:val="008E47BA"/>
    <w:rsid w:val="008E59A7"/>
    <w:rsid w:val="008E7593"/>
    <w:rsid w:val="008F27CC"/>
    <w:rsid w:val="008F47B3"/>
    <w:rsid w:val="008F7F71"/>
    <w:rsid w:val="009015F4"/>
    <w:rsid w:val="009027C9"/>
    <w:rsid w:val="0090671B"/>
    <w:rsid w:val="009116A5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550A9"/>
    <w:rsid w:val="009649B4"/>
    <w:rsid w:val="0096589B"/>
    <w:rsid w:val="0097633F"/>
    <w:rsid w:val="00977517"/>
    <w:rsid w:val="00982722"/>
    <w:rsid w:val="0098386B"/>
    <w:rsid w:val="00983E0C"/>
    <w:rsid w:val="009866D8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2155B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D063D"/>
    <w:rsid w:val="00AE2DC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35738"/>
    <w:rsid w:val="00B41C3E"/>
    <w:rsid w:val="00B473C2"/>
    <w:rsid w:val="00B541D6"/>
    <w:rsid w:val="00B54C87"/>
    <w:rsid w:val="00B553C3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07DC"/>
    <w:rsid w:val="00BF1C87"/>
    <w:rsid w:val="00BF213A"/>
    <w:rsid w:val="00BF7919"/>
    <w:rsid w:val="00C020DD"/>
    <w:rsid w:val="00C03659"/>
    <w:rsid w:val="00C05076"/>
    <w:rsid w:val="00C200C1"/>
    <w:rsid w:val="00C22B18"/>
    <w:rsid w:val="00C25185"/>
    <w:rsid w:val="00C252B6"/>
    <w:rsid w:val="00C25BEA"/>
    <w:rsid w:val="00C26062"/>
    <w:rsid w:val="00C265E2"/>
    <w:rsid w:val="00C26DE6"/>
    <w:rsid w:val="00C32BC0"/>
    <w:rsid w:val="00C3358B"/>
    <w:rsid w:val="00C34401"/>
    <w:rsid w:val="00C437BA"/>
    <w:rsid w:val="00C44823"/>
    <w:rsid w:val="00C45122"/>
    <w:rsid w:val="00C50BCA"/>
    <w:rsid w:val="00C5363D"/>
    <w:rsid w:val="00C57ED2"/>
    <w:rsid w:val="00C63861"/>
    <w:rsid w:val="00C64B08"/>
    <w:rsid w:val="00C72B81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B533B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36CDA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63BA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F9C"/>
    <w:rsid w:val="00DC3C0A"/>
    <w:rsid w:val="00DC5179"/>
    <w:rsid w:val="00DC744D"/>
    <w:rsid w:val="00DC7D5D"/>
    <w:rsid w:val="00DF3F20"/>
    <w:rsid w:val="00DF41E7"/>
    <w:rsid w:val="00E003E0"/>
    <w:rsid w:val="00E030A9"/>
    <w:rsid w:val="00E0732C"/>
    <w:rsid w:val="00E11074"/>
    <w:rsid w:val="00E12CE9"/>
    <w:rsid w:val="00E1566C"/>
    <w:rsid w:val="00E20AB0"/>
    <w:rsid w:val="00E22BFE"/>
    <w:rsid w:val="00E37BBC"/>
    <w:rsid w:val="00E446F9"/>
    <w:rsid w:val="00E47831"/>
    <w:rsid w:val="00E51716"/>
    <w:rsid w:val="00E54A02"/>
    <w:rsid w:val="00E573AE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C0387"/>
    <w:rsid w:val="00ED38C8"/>
    <w:rsid w:val="00EF2A4C"/>
    <w:rsid w:val="00F04D7D"/>
    <w:rsid w:val="00F11D94"/>
    <w:rsid w:val="00F12014"/>
    <w:rsid w:val="00F15169"/>
    <w:rsid w:val="00F16168"/>
    <w:rsid w:val="00F2309D"/>
    <w:rsid w:val="00F26CCC"/>
    <w:rsid w:val="00F34681"/>
    <w:rsid w:val="00F34948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D08DE"/>
    <w:rsid w:val="00FD0B14"/>
    <w:rsid w:val="00FD1C17"/>
    <w:rsid w:val="00FD6295"/>
    <w:rsid w:val="00FD7EEA"/>
    <w:rsid w:val="00FE478C"/>
    <w:rsid w:val="00FE6475"/>
    <w:rsid w:val="00FE64E5"/>
    <w:rsid w:val="00FF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169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F15169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F15169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15169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15169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15169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15169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15169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5169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5169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15169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F15169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15169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15169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F15169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15169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15169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15169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15169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15169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15169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F15169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F15169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F15169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F15169"/>
    <w:pPr>
      <w:spacing w:before="260" w:after="260"/>
      <w:ind w:left="1440"/>
    </w:pPr>
  </w:style>
  <w:style w:type="paragraph" w:customStyle="1" w:styleId="ListIndt3">
    <w:name w:val="ListIndt_3"/>
    <w:basedOn w:val="Normal"/>
    <w:rsid w:val="00F15169"/>
    <w:pPr>
      <w:spacing w:before="260" w:after="260"/>
      <w:ind w:left="1800"/>
    </w:pPr>
  </w:style>
  <w:style w:type="paragraph" w:customStyle="1" w:styleId="ListIndt4">
    <w:name w:val="ListIndt_4"/>
    <w:basedOn w:val="Normal"/>
    <w:rsid w:val="00F15169"/>
    <w:pPr>
      <w:spacing w:before="260" w:after="260"/>
      <w:ind w:left="2160"/>
    </w:pPr>
  </w:style>
  <w:style w:type="paragraph" w:customStyle="1" w:styleId="ListTab0">
    <w:name w:val="ListTab_0"/>
    <w:basedOn w:val="Normal"/>
    <w:rsid w:val="00F15169"/>
    <w:pPr>
      <w:spacing w:before="260" w:after="260"/>
    </w:pPr>
  </w:style>
  <w:style w:type="paragraph" w:customStyle="1" w:styleId="ListTab2">
    <w:name w:val="ListTab_2"/>
    <w:basedOn w:val="Normal"/>
    <w:rsid w:val="00F15169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15169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15169"/>
    <w:pPr>
      <w:spacing w:before="260" w:after="260"/>
      <w:ind w:firstLine="2160"/>
    </w:pPr>
  </w:style>
  <w:style w:type="paragraph" w:customStyle="1" w:styleId="Note">
    <w:name w:val="Note"/>
    <w:next w:val="Normal"/>
    <w:rsid w:val="00F15169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F15169"/>
    <w:pPr>
      <w:spacing w:before="260" w:after="260"/>
      <w:ind w:left="1440"/>
    </w:pPr>
  </w:style>
  <w:style w:type="paragraph" w:customStyle="1" w:styleId="ParaIndt3">
    <w:name w:val="ParaIndt_3"/>
    <w:basedOn w:val="Normal"/>
    <w:rsid w:val="00F15169"/>
    <w:pPr>
      <w:spacing w:before="260" w:after="260"/>
      <w:ind w:left="1800"/>
    </w:pPr>
  </w:style>
  <w:style w:type="paragraph" w:customStyle="1" w:styleId="ParaIndt4">
    <w:name w:val="ParaIndt_4"/>
    <w:basedOn w:val="Normal"/>
    <w:rsid w:val="00F15169"/>
    <w:pPr>
      <w:spacing w:before="260" w:after="260"/>
      <w:ind w:left="2160"/>
    </w:pPr>
  </w:style>
  <w:style w:type="paragraph" w:customStyle="1" w:styleId="ParaTab0">
    <w:name w:val="ParaTab_0"/>
    <w:basedOn w:val="Normal"/>
    <w:rsid w:val="00F15169"/>
    <w:pPr>
      <w:spacing w:before="260" w:after="260"/>
    </w:pPr>
  </w:style>
  <w:style w:type="paragraph" w:customStyle="1" w:styleId="ParaTab2">
    <w:name w:val="ParaTab_2"/>
    <w:basedOn w:val="Normal"/>
    <w:rsid w:val="00F15169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15169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15169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15169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F15169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F15169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15169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15169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15169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CAO-DPS\ICAO-DPS2007-3_2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c8e6b729-79d1-411a-ad5b-a97c846236db" xsi:nil="true"/>
    <Agenda_x0020_Item xmlns="c8e6b729-79d1-411a-ad5b-a97c846236d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FDC6104438B4797A2AD34B6F4B3E6" ma:contentTypeVersion="33" ma:contentTypeDescription="Create a new document." ma:contentTypeScope="" ma:versionID="28e43666eb39550305ed9e98ed3314e6">
  <xsd:schema xmlns:xsd="http://www.w3.org/2001/XMLSchema" xmlns:xs="http://www.w3.org/2001/XMLSchema" xmlns:p="http://schemas.microsoft.com/office/2006/metadata/properties" xmlns:ns2="c8e6b729-79d1-411a-ad5b-a97c846236db" targetNamespace="http://schemas.microsoft.com/office/2006/metadata/properties" ma:root="true" ma:fieldsID="5d34dbfe2ccf6697fd8640f3a20ede1d" ns2:_="">
    <xsd:import namespace="c8e6b729-79d1-411a-ad5b-a97c846236db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Agenda_x0020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6b729-79d1-411a-ad5b-a97c846236db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internalName="Language">
      <xsd:simpleType>
        <xsd:restriction base="dms:Text">
          <xsd:maxLength value="255"/>
        </xsd:restriction>
      </xsd:simpleType>
    </xsd:element>
    <xsd:element name="Agenda_x0020_Item" ma:index="9" nillable="true" ma:displayName="Agenda Item" ma:internalName="Agenda_x0020_Ite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560E9-03A0-42BE-BD6E-6C2CA2C29D5E}"/>
</file>

<file path=customXml/itemProps2.xml><?xml version="1.0" encoding="utf-8"?>
<ds:datastoreItem xmlns:ds="http://schemas.openxmlformats.org/officeDocument/2006/customXml" ds:itemID="{E51F6D6B-4272-4A76-A2B1-E6365265620A}"/>
</file>

<file path=customXml/itemProps3.xml><?xml version="1.0" encoding="utf-8"?>
<ds:datastoreItem xmlns:ds="http://schemas.openxmlformats.org/officeDocument/2006/customXml" ds:itemID="{9DAEABC8-E294-4913-B336-11592BBB506E}"/>
</file>

<file path=customXml/itemProps4.xml><?xml version="1.0" encoding="utf-8"?>
<ds:datastoreItem xmlns:ds="http://schemas.openxmlformats.org/officeDocument/2006/customXml" ds:itemID="{2E32274B-333A-49CC-BBDE-90EF58D1850A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16</TotalTime>
  <Pages>2</Pages>
  <Words>68</Words>
  <Characters>368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baldo</dc:creator>
  <cp:keywords/>
  <dc:description/>
  <cp:lastModifiedBy>EHonoresMorolli</cp:lastModifiedBy>
  <cp:revision>10</cp:revision>
  <cp:lastPrinted>2012-03-23T17:41:00Z</cp:lastPrinted>
  <dcterms:created xsi:type="dcterms:W3CDTF">2012-03-23T15:25:00Z</dcterms:created>
  <dcterms:modified xsi:type="dcterms:W3CDTF">2012-03-23T17:42:00Z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AN-Conf</vt:lpwstr>
  </property>
  <property fmtid="{D5CDD505-2E9C-101B-9397-08002B2CF9AE}" pid="3" name="BodySession">
    <vt:lpwstr>12</vt:lpwstr>
  </property>
  <property fmtid="{D5CDD505-2E9C-101B-9397-08002B2CF9AE}" pid="4" name="BodyAbbrev">
    <vt:lpwstr>AN-Conf/12</vt:lpwstr>
  </property>
  <property fmtid="{D5CDD505-2E9C-101B-9397-08002B2CF9AE}" pid="5" name="SessionNum">
    <vt:lpwstr>12</vt:lpwstr>
  </property>
  <property fmtid="{D5CDD505-2E9C-101B-9397-08002B2CF9AE}" pid="6" name="BodyTypeID">
    <vt:lpwstr>9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AN-Conf/12-WP/1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0x01010047EFDC6104438B4797A2AD34B6F4B3E6</vt:lpwstr>
  </property>
</Properties>
</file>